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35" w:rsidRDefault="00FD3935" w:rsidP="00062FBF">
      <w:pPr>
        <w:spacing w:after="0" w:line="240" w:lineRule="auto"/>
        <w:jc w:val="center"/>
        <w:rPr>
          <w:sz w:val="24"/>
          <w:szCs w:val="24"/>
        </w:rPr>
      </w:pPr>
    </w:p>
    <w:p w:rsidR="00FD3935" w:rsidRPr="00062FBF" w:rsidRDefault="00FD3935" w:rsidP="00062FBF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62FBF">
        <w:rPr>
          <w:b/>
          <w:bCs/>
          <w:sz w:val="28"/>
          <w:szCs w:val="28"/>
        </w:rPr>
        <w:t>Střední odborné učiliště, Domažlice, Prokopa Velikého 640</w:t>
      </w:r>
    </w:p>
    <w:p w:rsidR="00FD3935" w:rsidRPr="00062FBF" w:rsidRDefault="00FD3935" w:rsidP="00062FBF">
      <w:pPr>
        <w:spacing w:after="0" w:line="360" w:lineRule="auto"/>
        <w:rPr>
          <w:b/>
          <w:bCs/>
          <w:sz w:val="24"/>
          <w:szCs w:val="24"/>
        </w:rPr>
      </w:pPr>
      <w:r w:rsidRPr="00062FBF">
        <w:rPr>
          <w:b/>
          <w:bCs/>
          <w:sz w:val="24"/>
          <w:szCs w:val="24"/>
        </w:rPr>
        <w:t xml:space="preserve">Název projektu: </w:t>
      </w:r>
    </w:p>
    <w:p w:rsidR="00FD3935" w:rsidRDefault="00FD3935" w:rsidP="00062F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Tvorba výukových modulů pro službové obory a jejich implementace do výuky</w:t>
      </w:r>
    </w:p>
    <w:p w:rsidR="00FD3935" w:rsidRDefault="00FD3935" w:rsidP="00062FBF">
      <w:pPr>
        <w:spacing w:after="0" w:line="360" w:lineRule="auto"/>
        <w:rPr>
          <w:sz w:val="24"/>
          <w:szCs w:val="24"/>
        </w:rPr>
      </w:pPr>
      <w:r w:rsidRPr="00062FBF">
        <w:rPr>
          <w:b/>
          <w:bCs/>
          <w:sz w:val="24"/>
          <w:szCs w:val="24"/>
        </w:rPr>
        <w:t>Registrační číslo projektu: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CZ.1.07./1.1.30/02.0037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663"/>
        <w:gridCol w:w="1874"/>
      </w:tblGrid>
      <w:tr w:rsidR="00FD3935" w:rsidRPr="00B51B21">
        <w:tc>
          <w:tcPr>
            <w:tcW w:w="9212" w:type="dxa"/>
            <w:gridSpan w:val="3"/>
            <w:shd w:val="clear" w:color="auto" w:fill="BFBFBF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51B21">
              <w:rPr>
                <w:b/>
                <w:bCs/>
                <w:sz w:val="20"/>
                <w:szCs w:val="20"/>
              </w:rPr>
              <w:t>SPISOVÝ PŘEHLED</w:t>
            </w: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4A4B">
              <w:rPr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4A4B">
              <w:rPr>
                <w:b/>
                <w:bCs/>
                <w:sz w:val="28"/>
                <w:szCs w:val="28"/>
              </w:rPr>
              <w:t>Dokument</w:t>
            </w:r>
            <w:r>
              <w:rPr>
                <w:b/>
                <w:bCs/>
                <w:sz w:val="28"/>
                <w:szCs w:val="28"/>
              </w:rPr>
              <w:t xml:space="preserve"> - výstupy</w:t>
            </w:r>
          </w:p>
        </w:tc>
        <w:tc>
          <w:tcPr>
            <w:tcW w:w="1874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4A4B">
              <w:rPr>
                <w:b/>
                <w:bCs/>
                <w:sz w:val="28"/>
                <w:szCs w:val="28"/>
              </w:rPr>
              <w:t>Poznámka</w:t>
            </w: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Horké nůžky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Horké nůžky a horké efilační nůžky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C04E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3.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Profesionální kadeřnické nůžky Jaguár TC Termo Cut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377DB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Kyslíkový přístroj Oxyskin – práce s přístrojem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663" w:type="dxa"/>
            <w:vAlign w:val="center"/>
          </w:tcPr>
          <w:p w:rsidR="00FD3935" w:rsidRPr="006D799D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Kyslíkový přístroj Oxyskin – pěstění vlasů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377DB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Kyslíkový přístroj Oxyskin – vlasová kosmetika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Prodlužování vlasů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377DB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Prodlužování vlasů – pěstění a regenerace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Prodlužování vlasů – vlasová kosmetika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377DB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Studená regenerační žehlička – charakteristika žehličky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Studená regenerační žehlička – práce s regenerační žehličkou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Studená regenerační žehlička – vlasová kosmetika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Double hair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Balmain Hair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663" w:type="dxa"/>
            <w:vAlign w:val="center"/>
          </w:tcPr>
          <w:p w:rsidR="00FD3935" w:rsidRPr="00A24A4B" w:rsidRDefault="00FD3935" w:rsidP="00B51B21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Opětovná aplikace pramínků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6F502A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6663" w:type="dxa"/>
            <w:vAlign w:val="center"/>
          </w:tcPr>
          <w:p w:rsidR="00FD3935" w:rsidRPr="006F502A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Pomůcky a prostředky k prodlužování vlasů Balmain Hair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2A3E9E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6663" w:type="dxa"/>
            <w:vAlign w:val="center"/>
          </w:tcPr>
          <w:p w:rsidR="00FD3935" w:rsidRPr="002A3E9E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Úprava vlasů po prodloužení nebo zhušťování 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D82510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 </w:t>
            </w:r>
          </w:p>
        </w:tc>
        <w:tc>
          <w:tcPr>
            <w:tcW w:w="6663" w:type="dxa"/>
            <w:vAlign w:val="center"/>
          </w:tcPr>
          <w:p w:rsidR="00FD3935" w:rsidRPr="00D82510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Aplikace jednotlivých pramínků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D82510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6663" w:type="dxa"/>
            <w:vAlign w:val="center"/>
          </w:tcPr>
          <w:p w:rsidR="00FD3935" w:rsidRPr="00D82510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Odstranění pramínků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D050BA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6663" w:type="dxa"/>
            <w:vAlign w:val="center"/>
          </w:tcPr>
          <w:p w:rsidR="00FD3935" w:rsidRPr="00D050BA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Péče o prodloužené vlasy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D050BA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6663" w:type="dxa"/>
            <w:vAlign w:val="center"/>
          </w:tcPr>
          <w:p w:rsidR="00FD3935" w:rsidRPr="00D050BA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Prodlužování, zhušťování vlasů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D050BA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6663" w:type="dxa"/>
            <w:vAlign w:val="center"/>
          </w:tcPr>
          <w:p w:rsidR="00FD3935" w:rsidRPr="00D050BA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Oxyskin – ošetření v kosmetice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6663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Oxyskin – příslušenství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6663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Oxyskin – vužití v kosmetice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6663" w:type="dxa"/>
            <w:vAlign w:val="center"/>
          </w:tcPr>
          <w:p w:rsidR="00FD3935" w:rsidRPr="006A2583" w:rsidRDefault="00FD3935" w:rsidP="006A25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Oxyskin – použití přístroje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6663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Oxyskin – využití v kadeřnictví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6663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Jaguár ThermoCut TC 400 – horké nůžky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6663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Jaguár ThermoCut TC 400 - systém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6663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Jaguár ThermoCut TC 400 – horké efilační nůžky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6663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UKI SONIC – ošetřující produkty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Default="00FD3935" w:rsidP="00B51B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6663" w:type="dxa"/>
            <w:vAlign w:val="center"/>
          </w:tcPr>
          <w:p w:rsidR="00FD3935" w:rsidRPr="006A2583" w:rsidRDefault="00FD3935" w:rsidP="00B51B2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Regenerační žehlička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D3935" w:rsidRPr="00B51B21">
        <w:tc>
          <w:tcPr>
            <w:tcW w:w="675" w:type="dxa"/>
            <w:vAlign w:val="center"/>
          </w:tcPr>
          <w:p w:rsidR="00FD3935" w:rsidRDefault="00FD3935" w:rsidP="000A29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6663" w:type="dxa"/>
            <w:vAlign w:val="center"/>
          </w:tcPr>
          <w:p w:rsidR="00FD3935" w:rsidRPr="006A2583" w:rsidRDefault="00FD3935" w:rsidP="000A293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UKI SONIC</w:t>
            </w:r>
          </w:p>
        </w:tc>
        <w:tc>
          <w:tcPr>
            <w:tcW w:w="1874" w:type="dxa"/>
            <w:vAlign w:val="center"/>
          </w:tcPr>
          <w:p w:rsidR="00FD3935" w:rsidRPr="00B51B21" w:rsidRDefault="00FD3935" w:rsidP="00B51B21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D3935" w:rsidRPr="00062FBF" w:rsidRDefault="00FD3935" w:rsidP="00062FBF">
      <w:pPr>
        <w:spacing w:after="0" w:line="360" w:lineRule="auto"/>
        <w:rPr>
          <w:sz w:val="24"/>
          <w:szCs w:val="24"/>
        </w:rPr>
      </w:pPr>
    </w:p>
    <w:sectPr w:rsidR="00FD3935" w:rsidRPr="00062FBF" w:rsidSect="00462A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35" w:rsidRDefault="00FD3935" w:rsidP="00062FBF">
      <w:pPr>
        <w:spacing w:after="0" w:line="240" w:lineRule="auto"/>
      </w:pPr>
      <w:r>
        <w:separator/>
      </w:r>
    </w:p>
  </w:endnote>
  <w:endnote w:type="continuationSeparator" w:id="0">
    <w:p w:rsidR="00FD3935" w:rsidRDefault="00FD3935" w:rsidP="0006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35" w:rsidRDefault="00FD3935">
    <w:pPr>
      <w:pStyle w:val="Footer"/>
      <w:jc w:val="center"/>
    </w:pPr>
  </w:p>
  <w:p w:rsidR="00FD3935" w:rsidRDefault="00FD3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35" w:rsidRDefault="00FD3935" w:rsidP="00062FBF">
      <w:pPr>
        <w:spacing w:after="0" w:line="240" w:lineRule="auto"/>
      </w:pPr>
      <w:r>
        <w:separator/>
      </w:r>
    </w:p>
  </w:footnote>
  <w:footnote w:type="continuationSeparator" w:id="0">
    <w:p w:rsidR="00FD3935" w:rsidRDefault="00FD3935" w:rsidP="0006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35" w:rsidRDefault="00FD3935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47.75pt;height:81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BF"/>
    <w:rsid w:val="0000004C"/>
    <w:rsid w:val="00062FBF"/>
    <w:rsid w:val="00086548"/>
    <w:rsid w:val="000A2933"/>
    <w:rsid w:val="000E0658"/>
    <w:rsid w:val="00134415"/>
    <w:rsid w:val="001667BE"/>
    <w:rsid w:val="00270A33"/>
    <w:rsid w:val="002763F2"/>
    <w:rsid w:val="0028239E"/>
    <w:rsid w:val="0029390B"/>
    <w:rsid w:val="002A3E9E"/>
    <w:rsid w:val="002D172B"/>
    <w:rsid w:val="00352841"/>
    <w:rsid w:val="00377DB0"/>
    <w:rsid w:val="003834E0"/>
    <w:rsid w:val="00462ACB"/>
    <w:rsid w:val="00491F47"/>
    <w:rsid w:val="004B4B46"/>
    <w:rsid w:val="004E6F43"/>
    <w:rsid w:val="004F191D"/>
    <w:rsid w:val="005118B8"/>
    <w:rsid w:val="0051492E"/>
    <w:rsid w:val="00530E62"/>
    <w:rsid w:val="005740B6"/>
    <w:rsid w:val="00646BA8"/>
    <w:rsid w:val="006805C7"/>
    <w:rsid w:val="006A2583"/>
    <w:rsid w:val="006D0240"/>
    <w:rsid w:val="006D799D"/>
    <w:rsid w:val="006F08CF"/>
    <w:rsid w:val="006F502A"/>
    <w:rsid w:val="007E27F7"/>
    <w:rsid w:val="007E5CBE"/>
    <w:rsid w:val="00843454"/>
    <w:rsid w:val="009B68C1"/>
    <w:rsid w:val="009C5873"/>
    <w:rsid w:val="00A24A4B"/>
    <w:rsid w:val="00AE36B7"/>
    <w:rsid w:val="00B51B21"/>
    <w:rsid w:val="00B60961"/>
    <w:rsid w:val="00B830DE"/>
    <w:rsid w:val="00BC04E3"/>
    <w:rsid w:val="00BD1EE2"/>
    <w:rsid w:val="00BD4D71"/>
    <w:rsid w:val="00C00719"/>
    <w:rsid w:val="00CA74B1"/>
    <w:rsid w:val="00CD1396"/>
    <w:rsid w:val="00CD359F"/>
    <w:rsid w:val="00CE57E4"/>
    <w:rsid w:val="00D050BA"/>
    <w:rsid w:val="00D07734"/>
    <w:rsid w:val="00D206EE"/>
    <w:rsid w:val="00D82510"/>
    <w:rsid w:val="00DA19AD"/>
    <w:rsid w:val="00DA7397"/>
    <w:rsid w:val="00DA7B9C"/>
    <w:rsid w:val="00E74ECE"/>
    <w:rsid w:val="00E96170"/>
    <w:rsid w:val="00F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6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2FBF"/>
  </w:style>
  <w:style w:type="paragraph" w:styleId="Footer">
    <w:name w:val="footer"/>
    <w:basedOn w:val="Normal"/>
    <w:link w:val="FooterChar"/>
    <w:uiPriority w:val="99"/>
    <w:rsid w:val="0006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BF"/>
  </w:style>
  <w:style w:type="paragraph" w:styleId="BalloonText">
    <w:name w:val="Balloon Text"/>
    <w:basedOn w:val="Normal"/>
    <w:link w:val="BalloonTextChar"/>
    <w:uiPriority w:val="99"/>
    <w:semiHidden/>
    <w:rsid w:val="0006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2F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220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Richter1</dc:creator>
  <cp:keywords/>
  <dc:description/>
  <cp:lastModifiedBy>Burdová</cp:lastModifiedBy>
  <cp:revision>6</cp:revision>
  <cp:lastPrinted>2015-03-05T13:27:00Z</cp:lastPrinted>
  <dcterms:created xsi:type="dcterms:W3CDTF">2015-01-26T07:54:00Z</dcterms:created>
  <dcterms:modified xsi:type="dcterms:W3CDTF">2015-03-05T13:28:00Z</dcterms:modified>
</cp:coreProperties>
</file>